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3" w:rsidRDefault="00D600B1">
      <w:bookmarkStart w:id="0" w:name="_GoBack"/>
      <w:bookmarkEnd w:id="0"/>
      <w:r>
        <w:t>Referat FAU møte 230118</w:t>
      </w:r>
    </w:p>
    <w:p w:rsidR="00D600B1" w:rsidRDefault="00D600B1"/>
    <w:p w:rsidR="00D600B1" w:rsidRDefault="00D600B1">
      <w:r>
        <w:t>Tilstede: Christine, Mona, Nina, Kjetil, Heike, Hilde, Kirsti</w:t>
      </w:r>
    </w:p>
    <w:p w:rsidR="00D600B1" w:rsidRDefault="00D600B1">
      <w:r>
        <w:t>Ikke tilstede: Frode og Alfhild</w:t>
      </w:r>
    </w:p>
    <w:p w:rsidR="00D600B1" w:rsidRDefault="00D600B1"/>
    <w:p w:rsidR="00D600B1" w:rsidRDefault="00D600B1" w:rsidP="00D600B1">
      <w:pPr>
        <w:pStyle w:val="Listeavsnitt"/>
        <w:numPr>
          <w:ilvl w:val="0"/>
          <w:numId w:val="1"/>
        </w:numPr>
      </w:pPr>
      <w:r>
        <w:t xml:space="preserve">Fra forrige FAU møte </w:t>
      </w:r>
    </w:p>
    <w:p w:rsidR="00D600B1" w:rsidRDefault="00D600B1" w:rsidP="00D600B1">
      <w:pPr>
        <w:pStyle w:val="Listeavsnitt"/>
        <w:numPr>
          <w:ilvl w:val="0"/>
          <w:numId w:val="2"/>
        </w:numPr>
      </w:pPr>
      <w:r>
        <w:t>Vipps: FAU Sigdal, har felles konto i kommunen. Dette vanskelig</w:t>
      </w:r>
      <w:r w:rsidR="0039181F">
        <w:t>jør å få registrert betaling med Vipps på de ulike skolene.</w:t>
      </w:r>
      <w:r>
        <w:t xml:space="preserve">  Christine og Kjetil</w:t>
      </w:r>
      <w:r w:rsidR="0039181F">
        <w:t xml:space="preserve"> jobber videre med saken.</w:t>
      </w:r>
    </w:p>
    <w:p w:rsidR="00D600B1" w:rsidRDefault="00D600B1" w:rsidP="00D600B1">
      <w:pPr>
        <w:pStyle w:val="Listeavsnitt"/>
        <w:numPr>
          <w:ilvl w:val="0"/>
          <w:numId w:val="2"/>
        </w:numPr>
      </w:pPr>
      <w:r>
        <w:t>Diskokule er på plass.</w:t>
      </w:r>
    </w:p>
    <w:p w:rsidR="00D600B1" w:rsidRDefault="00D600B1" w:rsidP="00D600B1">
      <w:pPr>
        <w:pStyle w:val="Listeavsnitt"/>
        <w:numPr>
          <w:ilvl w:val="0"/>
          <w:numId w:val="2"/>
        </w:numPr>
      </w:pPr>
      <w:r>
        <w:t>Skolen har kjøpt inn tre spill, der FAU har bidratt med to (bl.a. fotballspill)</w:t>
      </w:r>
      <w:r w:rsidR="0039181F">
        <w:t>.</w:t>
      </w:r>
    </w:p>
    <w:p w:rsidR="00D96DBD" w:rsidRDefault="00D96DBD" w:rsidP="00D96DBD">
      <w:pPr>
        <w:pStyle w:val="Listeavsnitt"/>
        <w:numPr>
          <w:ilvl w:val="0"/>
          <w:numId w:val="2"/>
        </w:numPr>
      </w:pPr>
      <w:r>
        <w:t xml:space="preserve">Skolen har kjøpt inn eget lysutstyr til </w:t>
      </w:r>
      <w:r w:rsidR="0002151C">
        <w:t>juletrefester og juleballet.</w:t>
      </w:r>
    </w:p>
    <w:p w:rsidR="005F5C67" w:rsidRDefault="005F5C67" w:rsidP="005F5C67">
      <w:pPr>
        <w:pStyle w:val="Listeavsnitt"/>
        <w:ind w:left="1080"/>
      </w:pPr>
    </w:p>
    <w:p w:rsidR="005F5C67" w:rsidRDefault="005F5C67" w:rsidP="005F5C67">
      <w:pPr>
        <w:pStyle w:val="Listeavsnitt"/>
        <w:ind w:left="1080"/>
      </w:pPr>
    </w:p>
    <w:p w:rsidR="0002151C" w:rsidRDefault="0002151C" w:rsidP="005F5C67">
      <w:pPr>
        <w:pStyle w:val="Listeavsnitt"/>
        <w:numPr>
          <w:ilvl w:val="0"/>
          <w:numId w:val="1"/>
        </w:numPr>
      </w:pPr>
      <w:r>
        <w:t>Rektor info</w:t>
      </w:r>
      <w:r w:rsidR="005F5C67">
        <w:t>r</w:t>
      </w:r>
      <w:r>
        <w:t>merer:</w:t>
      </w:r>
    </w:p>
    <w:p w:rsidR="005F5C67" w:rsidRDefault="005F5C67" w:rsidP="005F5C67">
      <w:pPr>
        <w:pStyle w:val="Listeavsnitt"/>
      </w:pPr>
    </w:p>
    <w:p w:rsidR="00D96DBD" w:rsidRDefault="00D96DBD" w:rsidP="005F5C67">
      <w:pPr>
        <w:pStyle w:val="Listeavsnitt"/>
        <w:numPr>
          <w:ilvl w:val="0"/>
          <w:numId w:val="5"/>
        </w:numPr>
      </w:pPr>
      <w:r>
        <w:t xml:space="preserve">Miljøkveld </w:t>
      </w:r>
    </w:p>
    <w:p w:rsidR="00EA3F74" w:rsidRDefault="00D96DBD" w:rsidP="0002151C">
      <w:pPr>
        <w:pStyle w:val="Listeavsnitt"/>
      </w:pPr>
      <w:r>
        <w:t>Forestilling på tvers av klassene «Jakten på sjøltilliten» forslag dato 17.april 2018 kl. 18-20. Kun for foreldre på kvelden, men det vil bli satt opp en forestilling for besteforeldre, barnehagen m.fl. på dagen den 18. FAU er med og arrangerer</w:t>
      </w:r>
      <w:r w:rsidR="00EA3F74">
        <w:t xml:space="preserve">, </w:t>
      </w:r>
      <w:r>
        <w:t xml:space="preserve">undersøker </w:t>
      </w:r>
      <w:r w:rsidR="00C218BF">
        <w:t xml:space="preserve">bl.a. </w:t>
      </w:r>
      <w:r>
        <w:t>bespisning</w:t>
      </w:r>
      <w:r w:rsidR="00EA3F74">
        <w:t xml:space="preserve"> til neste FAU møte 6.mars</w:t>
      </w:r>
      <w:r>
        <w:t>.</w:t>
      </w:r>
    </w:p>
    <w:p w:rsidR="0002151C" w:rsidRDefault="0002151C" w:rsidP="0002151C">
      <w:pPr>
        <w:pStyle w:val="Listeavsnitt"/>
      </w:pPr>
    </w:p>
    <w:p w:rsidR="00EA3F74" w:rsidRDefault="00EA3F74" w:rsidP="005F5C67">
      <w:pPr>
        <w:pStyle w:val="Listeavsnitt"/>
        <w:numPr>
          <w:ilvl w:val="0"/>
          <w:numId w:val="5"/>
        </w:numPr>
      </w:pPr>
      <w:r>
        <w:t>Inkluderende skolemiljø</w:t>
      </w:r>
    </w:p>
    <w:p w:rsidR="00EA3F74" w:rsidRDefault="00EA3F74" w:rsidP="0002151C">
      <w:pPr>
        <w:pStyle w:val="Listeavsnitt"/>
      </w:pPr>
      <w:r>
        <w:t>Skolen har søkt og fått midler til å jobbe med elever og personalet</w:t>
      </w:r>
      <w:r w:rsidR="00C65F3C">
        <w:t xml:space="preserve"> ifht. Inkluderende skolemiljø</w:t>
      </w:r>
      <w:r>
        <w:t xml:space="preserve">, </w:t>
      </w:r>
      <w:r w:rsidR="0039181F">
        <w:t>som</w:t>
      </w:r>
      <w:r>
        <w:t xml:space="preserve"> er styrt av utdanningsdirektoratet.</w:t>
      </w:r>
    </w:p>
    <w:p w:rsidR="0002151C" w:rsidRDefault="0002151C" w:rsidP="0002151C">
      <w:pPr>
        <w:pStyle w:val="Listeavsnitt"/>
      </w:pPr>
    </w:p>
    <w:p w:rsidR="00EA3F74" w:rsidRDefault="00C65F3C" w:rsidP="005F5C67">
      <w:pPr>
        <w:pStyle w:val="Listeavsnitt"/>
        <w:numPr>
          <w:ilvl w:val="0"/>
          <w:numId w:val="5"/>
        </w:numPr>
      </w:pPr>
      <w:r>
        <w:t>Ipad</w:t>
      </w:r>
    </w:p>
    <w:p w:rsidR="00FD3540" w:rsidRDefault="00C65F3C" w:rsidP="0002151C">
      <w:pPr>
        <w:pStyle w:val="Listeavsnitt"/>
      </w:pPr>
      <w:r>
        <w:t>Det er ønske om at 2.</w:t>
      </w:r>
      <w:r w:rsidR="00C218BF">
        <w:t xml:space="preserve"> </w:t>
      </w:r>
      <w:r>
        <w:t>klasse fortsetter med Ipad også i 3.</w:t>
      </w:r>
      <w:r w:rsidR="00C218BF">
        <w:t xml:space="preserve"> </w:t>
      </w:r>
      <w:r>
        <w:t>klasse.</w:t>
      </w:r>
    </w:p>
    <w:p w:rsidR="0002151C" w:rsidRDefault="0002151C" w:rsidP="0002151C">
      <w:pPr>
        <w:pStyle w:val="Listeavsnitt"/>
      </w:pPr>
    </w:p>
    <w:p w:rsidR="00FD3540" w:rsidRDefault="00FD3540" w:rsidP="005F5C67">
      <w:pPr>
        <w:pStyle w:val="Listeavsnitt"/>
        <w:numPr>
          <w:ilvl w:val="0"/>
          <w:numId w:val="5"/>
        </w:numPr>
      </w:pPr>
      <w:r>
        <w:t xml:space="preserve">Nasjonale prøver for 5. klasse, </w:t>
      </w:r>
      <w:r w:rsidR="00C218BF">
        <w:t xml:space="preserve">- </w:t>
      </w:r>
      <w:r>
        <w:t>bra resultat!</w:t>
      </w:r>
    </w:p>
    <w:p w:rsidR="0002151C" w:rsidRDefault="0002151C" w:rsidP="0002151C">
      <w:pPr>
        <w:pStyle w:val="Listeavsnitt"/>
      </w:pPr>
    </w:p>
    <w:p w:rsidR="005F5C67" w:rsidRDefault="00FD3540" w:rsidP="005F5C67">
      <w:pPr>
        <w:pStyle w:val="Listeavsnitt"/>
        <w:numPr>
          <w:ilvl w:val="0"/>
          <w:numId w:val="5"/>
        </w:numPr>
      </w:pPr>
      <w:r>
        <w:t>Skolen har fått de samme ressursene til rammefordelingen neste skole år.</w:t>
      </w:r>
    </w:p>
    <w:p w:rsidR="005F5C67" w:rsidRDefault="005F5C67" w:rsidP="005F5C67">
      <w:pPr>
        <w:pStyle w:val="Listeavsnitt"/>
      </w:pPr>
    </w:p>
    <w:p w:rsidR="00FD3540" w:rsidRDefault="00FD3540" w:rsidP="005F5C67">
      <w:pPr>
        <w:pStyle w:val="Listeavsnitt"/>
        <w:numPr>
          <w:ilvl w:val="0"/>
          <w:numId w:val="5"/>
        </w:numPr>
      </w:pPr>
      <w:r>
        <w:t>Skolen har kjøpt inn bilder av Bente Skatvedt, tatt i nærmiljøet som skal henges opp på skolen.</w:t>
      </w:r>
    </w:p>
    <w:p w:rsidR="00FD3540" w:rsidRDefault="00FD3540" w:rsidP="00FD3540">
      <w:pPr>
        <w:pStyle w:val="Listeavsnitt"/>
      </w:pPr>
    </w:p>
    <w:p w:rsidR="005F5C67" w:rsidRDefault="005F5C67" w:rsidP="005F5C67">
      <w:pPr>
        <w:pStyle w:val="Listeavsnitt"/>
        <w:numPr>
          <w:ilvl w:val="0"/>
          <w:numId w:val="5"/>
        </w:numPr>
      </w:pPr>
      <w:r>
        <w:t>Logo</w:t>
      </w:r>
    </w:p>
    <w:p w:rsidR="0002151C" w:rsidRDefault="00FD3540" w:rsidP="005F5C67">
      <w:pPr>
        <w:pStyle w:val="Listeavsnitt"/>
      </w:pPr>
      <w:r>
        <w:t>Skolen er i gang med å lage sin egen logo, som skal si noe om hva skolen står for. Elevene er delaktige.</w:t>
      </w:r>
    </w:p>
    <w:p w:rsidR="005F5C67" w:rsidRDefault="005F5C67" w:rsidP="005F5C67">
      <w:pPr>
        <w:pStyle w:val="Listeavsnitt"/>
      </w:pPr>
    </w:p>
    <w:p w:rsidR="0002151C" w:rsidRDefault="002C5657" w:rsidP="005F5C67">
      <w:pPr>
        <w:pStyle w:val="Listeavsnitt"/>
        <w:numPr>
          <w:ilvl w:val="0"/>
          <w:numId w:val="5"/>
        </w:numPr>
      </w:pPr>
      <w:r>
        <w:t>Uteområde</w:t>
      </w:r>
    </w:p>
    <w:p w:rsidR="0002151C" w:rsidRDefault="002C5657" w:rsidP="0002151C">
      <w:pPr>
        <w:pStyle w:val="Listeavsnitt"/>
      </w:pPr>
      <w:r>
        <w:t xml:space="preserve">Dugnad til våren; Gapahuken rustes opp av foreldre i 1. og 2. klasse. </w:t>
      </w:r>
    </w:p>
    <w:p w:rsidR="002C5657" w:rsidRDefault="002C5657" w:rsidP="0002151C">
      <w:pPr>
        <w:pStyle w:val="Listeavsnitt"/>
      </w:pPr>
      <w:r>
        <w:t>Hinderløype; FAU søker om tilskudd fra Modum sparebank.</w:t>
      </w:r>
    </w:p>
    <w:p w:rsidR="0032716F" w:rsidRDefault="0032716F" w:rsidP="0002151C">
      <w:pPr>
        <w:pStyle w:val="Listeavsnitt"/>
      </w:pPr>
    </w:p>
    <w:p w:rsidR="0032716F" w:rsidRDefault="0032716F" w:rsidP="0032716F">
      <w:pPr>
        <w:pStyle w:val="Listeavsnitt"/>
        <w:numPr>
          <w:ilvl w:val="0"/>
          <w:numId w:val="5"/>
        </w:numPr>
      </w:pPr>
      <w:r>
        <w:t>Skolekatalogen</w:t>
      </w:r>
    </w:p>
    <w:p w:rsidR="0005592D" w:rsidRDefault="0032716F" w:rsidP="0032716F">
      <w:pPr>
        <w:pStyle w:val="Listeavsnitt"/>
      </w:pPr>
      <w:r>
        <w:lastRenderedPageBreak/>
        <w:t>Skolekatalogen året 2017-2018 er sendt ut fra Foto Norden om man har krysset av for skolekatalog ved bildebestilling.</w:t>
      </w:r>
    </w:p>
    <w:p w:rsidR="007B1B5C" w:rsidRDefault="007B1B5C" w:rsidP="0002151C">
      <w:pPr>
        <w:pStyle w:val="Listeavsnitt"/>
      </w:pPr>
    </w:p>
    <w:p w:rsidR="007B1B5C" w:rsidRDefault="007B1B5C" w:rsidP="007B1B5C">
      <w:pPr>
        <w:pStyle w:val="Listeavsnitt"/>
        <w:numPr>
          <w:ilvl w:val="0"/>
          <w:numId w:val="1"/>
        </w:numPr>
      </w:pPr>
      <w:r>
        <w:t>Fra KFAU</w:t>
      </w:r>
    </w:p>
    <w:p w:rsidR="005F5C67" w:rsidRDefault="007B1B5C" w:rsidP="0005592D">
      <w:pPr>
        <w:pStyle w:val="Listeavsnitt"/>
      </w:pPr>
      <w:r>
        <w:t xml:space="preserve">Skoleruta </w:t>
      </w:r>
      <w:r w:rsidR="0005592D">
        <w:t>fortsetter i kommende år slik den er.</w:t>
      </w:r>
    </w:p>
    <w:p w:rsidR="00C218BF" w:rsidRDefault="00C218BF" w:rsidP="0002151C">
      <w:pPr>
        <w:pStyle w:val="Listeavsnitt"/>
      </w:pPr>
    </w:p>
    <w:p w:rsidR="005F5C67" w:rsidRDefault="0002151C" w:rsidP="005F5C67">
      <w:pPr>
        <w:pStyle w:val="Listeavsnitt"/>
        <w:numPr>
          <w:ilvl w:val="0"/>
          <w:numId w:val="1"/>
        </w:numPr>
      </w:pPr>
      <w:r>
        <w:t>Skolebussen</w:t>
      </w:r>
    </w:p>
    <w:p w:rsidR="0002151C" w:rsidRDefault="005F5C67" w:rsidP="005F5C67">
      <w:pPr>
        <w:pStyle w:val="Listeavsnitt"/>
      </w:pPr>
      <w:r>
        <w:t xml:space="preserve">Det har kommet tilbakemeldinger om </w:t>
      </w:r>
      <w:r w:rsidR="0002151C">
        <w:t>mye støy og høy musikk</w:t>
      </w:r>
      <w:r>
        <w:t xml:space="preserve"> fra ungdomskolelever på skolebussen s</w:t>
      </w:r>
      <w:r w:rsidR="00C218BF">
        <w:t>om også elever fra Nerstad bruker</w:t>
      </w:r>
      <w:r w:rsidR="0002151C">
        <w:t>. Christine tar kontakt med ungdomskolen.</w:t>
      </w:r>
    </w:p>
    <w:p w:rsidR="0002151C" w:rsidRDefault="0002151C" w:rsidP="0002151C">
      <w:pPr>
        <w:pStyle w:val="Listeavsnitt"/>
      </w:pPr>
    </w:p>
    <w:p w:rsidR="00C65F3C" w:rsidRDefault="00C65F3C" w:rsidP="005F5C67">
      <w:pPr>
        <w:pStyle w:val="Listeavsnitt"/>
        <w:numPr>
          <w:ilvl w:val="0"/>
          <w:numId w:val="1"/>
        </w:numPr>
      </w:pPr>
      <w:r>
        <w:t>Skolesammenslåing</w:t>
      </w:r>
    </w:p>
    <w:p w:rsidR="00C65F3C" w:rsidRDefault="00C65F3C" w:rsidP="00C65F3C">
      <w:pPr>
        <w:pStyle w:val="Listeavsnitt"/>
      </w:pPr>
      <w:r>
        <w:t>Elevtallet i bygda synker drastisk de nærmeste årene. Hva tenker vi er Nerstads fortrinn i diskusjonen skolesammenslåin</w:t>
      </w:r>
      <w:r w:rsidR="00C218BF">
        <w:t>g.</w:t>
      </w:r>
      <w:r>
        <w:t xml:space="preserve"> </w:t>
      </w:r>
      <w:r w:rsidR="00C218BF">
        <w:t>Eks. u</w:t>
      </w:r>
      <w:r>
        <w:t>teområde, store nok klasserom, geografisk beliggenhet for pendlere</w:t>
      </w:r>
      <w:r w:rsidR="00FD3540">
        <w:t xml:space="preserve">, </w:t>
      </w:r>
      <w:r>
        <w:t>idrettsanlegg, dugnadsån</w:t>
      </w:r>
      <w:r w:rsidR="0039181F">
        <w:t>d</w:t>
      </w:r>
      <w:r>
        <w:t>.</w:t>
      </w:r>
      <w:r w:rsidR="00FD3540">
        <w:t xml:space="preserve"> Hva med et møte med barnehage, idrettslaget, skole og FAU</w:t>
      </w:r>
      <w:r w:rsidR="006D09F5">
        <w:t xml:space="preserve"> for å jobbe for at Nerstad skole skal bestå.</w:t>
      </w:r>
    </w:p>
    <w:p w:rsidR="00D96DBD" w:rsidRDefault="00D96DBD" w:rsidP="00C218BF"/>
    <w:p w:rsidR="00D96DBD" w:rsidRDefault="00D96DBD" w:rsidP="00D96DBD">
      <w:pPr>
        <w:pStyle w:val="Listeavsnitt"/>
      </w:pPr>
    </w:p>
    <w:p w:rsidR="00D96DBD" w:rsidRDefault="0039181F" w:rsidP="0039181F">
      <w:r>
        <w:t>Neste FAU møte 06.03.18 kl. 18-20.</w:t>
      </w:r>
    </w:p>
    <w:p w:rsidR="0039181F" w:rsidRDefault="0039181F" w:rsidP="0039181F"/>
    <w:p w:rsidR="0039181F" w:rsidRDefault="0039181F" w:rsidP="0039181F">
      <w:r>
        <w:t>Kirsti Ødemark, referent</w:t>
      </w:r>
    </w:p>
    <w:p w:rsidR="00D96DBD" w:rsidRDefault="00D96DBD" w:rsidP="00D96DBD">
      <w:pPr>
        <w:pStyle w:val="Listeavsnitt"/>
      </w:pPr>
    </w:p>
    <w:p w:rsidR="00D96DBD" w:rsidRDefault="00D96DBD" w:rsidP="00D96DBD">
      <w:pPr>
        <w:pStyle w:val="Listeavsnitt"/>
      </w:pPr>
    </w:p>
    <w:p w:rsidR="00D96DBD" w:rsidRDefault="00D96DBD" w:rsidP="00D96DBD">
      <w:pPr>
        <w:pStyle w:val="Listeavsnitt"/>
        <w:ind w:left="1080"/>
      </w:pPr>
    </w:p>
    <w:sectPr w:rsidR="00D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8D9"/>
    <w:multiLevelType w:val="hybridMultilevel"/>
    <w:tmpl w:val="0FDCC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04E5"/>
    <w:multiLevelType w:val="hybridMultilevel"/>
    <w:tmpl w:val="2E7A5E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A15"/>
    <w:multiLevelType w:val="hybridMultilevel"/>
    <w:tmpl w:val="2CCE6116"/>
    <w:lvl w:ilvl="0" w:tplc="15328B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1382F"/>
    <w:multiLevelType w:val="hybridMultilevel"/>
    <w:tmpl w:val="44C83F46"/>
    <w:lvl w:ilvl="0" w:tplc="15328BA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1E242F"/>
    <w:multiLevelType w:val="hybridMultilevel"/>
    <w:tmpl w:val="735C2F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B1"/>
    <w:rsid w:val="0002151C"/>
    <w:rsid w:val="0005592D"/>
    <w:rsid w:val="002C5657"/>
    <w:rsid w:val="0032716F"/>
    <w:rsid w:val="0039181F"/>
    <w:rsid w:val="005A15D0"/>
    <w:rsid w:val="005F5C67"/>
    <w:rsid w:val="006D09F5"/>
    <w:rsid w:val="007B1B5C"/>
    <w:rsid w:val="00994BE3"/>
    <w:rsid w:val="00C218BF"/>
    <w:rsid w:val="00C65F3C"/>
    <w:rsid w:val="00D600B1"/>
    <w:rsid w:val="00D96DBD"/>
    <w:rsid w:val="00EA3F74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52C7FF51</Template>
  <TotalTime>1</TotalTime>
  <Pages>2</Pages>
  <Words>366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Flintegård, Mona (Sigdal)</cp:lastModifiedBy>
  <cp:revision>2</cp:revision>
  <cp:lastPrinted>2018-01-29T15:38:00Z</cp:lastPrinted>
  <dcterms:created xsi:type="dcterms:W3CDTF">2018-01-29T15:39:00Z</dcterms:created>
  <dcterms:modified xsi:type="dcterms:W3CDTF">2018-01-29T15:39:00Z</dcterms:modified>
</cp:coreProperties>
</file>